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773889" w:rsidRPr="00773889">
          <w:rPr>
            <w:rStyle w:val="a9"/>
          </w:rPr>
          <w:t>Государственное бюджетное учреждение здравоохранения Республики Башкортостан Городская больница города Салават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738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3118" w:type="dxa"/>
            <w:vAlign w:val="center"/>
          </w:tcPr>
          <w:p w:rsidR="00AF1EDF" w:rsidRPr="00F06873" w:rsidRDefault="007738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1063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169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169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169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70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738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1494</w:t>
            </w:r>
          </w:p>
        </w:tc>
        <w:tc>
          <w:tcPr>
            <w:tcW w:w="3118" w:type="dxa"/>
            <w:vAlign w:val="center"/>
          </w:tcPr>
          <w:p w:rsidR="00AF1EDF" w:rsidRPr="00F06873" w:rsidRDefault="007738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1494</w:t>
            </w:r>
          </w:p>
        </w:tc>
        <w:tc>
          <w:tcPr>
            <w:tcW w:w="1063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169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69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169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170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738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3118" w:type="dxa"/>
            <w:vAlign w:val="center"/>
          </w:tcPr>
          <w:p w:rsidR="00AF1EDF" w:rsidRPr="00F06873" w:rsidRDefault="007738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1063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169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169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169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170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738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738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738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AF1EDF" w:rsidRPr="00F06873" w:rsidRDefault="007738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3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73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Pr="00F06873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01. Общебольничный мед</w:t>
            </w:r>
            <w:r w:rsidRPr="00773889">
              <w:rPr>
                <w:b/>
                <w:sz w:val="18"/>
                <w:szCs w:val="18"/>
              </w:rPr>
              <w:t>и</w:t>
            </w:r>
            <w:r w:rsidRPr="00773889">
              <w:rPr>
                <w:b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Pr="00F06873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Pr="00F06873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(по медицинской части)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(по клинико-экспертной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01.00.06 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01.00.07 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01.00.08 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01.00.09 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03. Поликлиника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 №1 -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01. Терапевтическое отдел</w:t>
            </w:r>
            <w:r w:rsidRPr="00773889">
              <w:rPr>
                <w:i/>
                <w:sz w:val="18"/>
                <w:szCs w:val="18"/>
              </w:rPr>
              <w:t>е</w:t>
            </w:r>
            <w:r w:rsidRPr="00773889">
              <w:rPr>
                <w:i/>
                <w:sz w:val="18"/>
                <w:szCs w:val="18"/>
              </w:rPr>
              <w:t>ние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терапевтическим отделением №1 -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02. Терапевтическое отдел</w:t>
            </w:r>
            <w:r w:rsidRPr="00773889">
              <w:rPr>
                <w:i/>
                <w:sz w:val="18"/>
                <w:szCs w:val="18"/>
              </w:rPr>
              <w:t>е</w:t>
            </w:r>
            <w:r w:rsidRPr="00773889">
              <w:rPr>
                <w:i/>
                <w:sz w:val="18"/>
                <w:szCs w:val="18"/>
              </w:rPr>
              <w:t>ние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терапевтическим отделением №2 -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03. Терапевтическое отдел</w:t>
            </w:r>
            <w:r w:rsidRPr="00773889">
              <w:rPr>
                <w:i/>
                <w:sz w:val="18"/>
                <w:szCs w:val="18"/>
              </w:rPr>
              <w:t>е</w:t>
            </w:r>
            <w:r w:rsidRPr="00773889">
              <w:rPr>
                <w:i/>
                <w:sz w:val="18"/>
                <w:szCs w:val="18"/>
              </w:rPr>
              <w:t>ние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терапевтическим отделением №3 - врач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06. Кабинет врача-инфекциониста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07. Кабинет врача-хирурга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08. Кабинет врача-уролога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09. Кабинет врача-оториноларинголога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10. Кабинет врача-</w:t>
            </w:r>
            <w:r w:rsidRPr="00773889">
              <w:rPr>
                <w:i/>
                <w:sz w:val="18"/>
                <w:szCs w:val="18"/>
              </w:rPr>
              <w:lastRenderedPageBreak/>
              <w:t>эндокринолога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03.10.01 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11. Кабинет врача-офтальмолога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13. Кабинет врача-кардиолога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03.13.01 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03.13.02 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15. Отделение медицинской профилактики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03.15.01 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медицинской проф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лактике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03.15.02 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03.15.03 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гигиеническому воспитанию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03.15.04 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03.15.05 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03.15.06 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17. Прививочный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03.17.01 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18. 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03.18.01 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03.18.02 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03.18.03 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03.18.04 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19. Смотровой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03.19.01 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03.19.02 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20. 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03.20.02А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03.20.03А (03.20.02А)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03.20.04А (03.20.02А)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03.20.05А (03.20.02А)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03.20.06А (03.20.02А)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03.20.07А (03.20.02А)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03.20.08А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03.20.09А (03.20.08А)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03.20.10А (03.20.08А)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03.20.11А (03.20.08А)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03.20.12А (03.20.08А)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21. Кабинет учета листков нетрудоспособности и справок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22. Кабинет экспертизы вр</w:t>
            </w:r>
            <w:r w:rsidRPr="00773889">
              <w:rPr>
                <w:i/>
                <w:sz w:val="18"/>
                <w:szCs w:val="18"/>
              </w:rPr>
              <w:t>е</w:t>
            </w:r>
            <w:r w:rsidRPr="00773889">
              <w:rPr>
                <w:i/>
                <w:sz w:val="18"/>
                <w:szCs w:val="18"/>
              </w:rPr>
              <w:t>менной нетрудоспособности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03.22.01 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24. Кабинет оформления р</w:t>
            </w:r>
            <w:r w:rsidRPr="00773889">
              <w:rPr>
                <w:i/>
                <w:sz w:val="18"/>
                <w:szCs w:val="18"/>
              </w:rPr>
              <w:t>е</w:t>
            </w:r>
            <w:r w:rsidRPr="00773889">
              <w:rPr>
                <w:i/>
                <w:sz w:val="18"/>
                <w:szCs w:val="18"/>
              </w:rPr>
              <w:t>цептурных бланков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03.24.01 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04. Поликлиника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 №2 -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01. Терапевтическое отдел</w:t>
            </w:r>
            <w:r w:rsidRPr="00773889">
              <w:rPr>
                <w:i/>
                <w:sz w:val="18"/>
                <w:szCs w:val="18"/>
              </w:rPr>
              <w:t>е</w:t>
            </w:r>
            <w:r w:rsidRPr="00773889">
              <w:rPr>
                <w:i/>
                <w:sz w:val="18"/>
                <w:szCs w:val="18"/>
              </w:rPr>
              <w:lastRenderedPageBreak/>
              <w:t>ние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терапевтическим отделением №1 -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02. Терапевтическое отдел</w:t>
            </w:r>
            <w:r w:rsidRPr="00773889">
              <w:rPr>
                <w:i/>
                <w:sz w:val="18"/>
                <w:szCs w:val="18"/>
              </w:rPr>
              <w:t>е</w:t>
            </w:r>
            <w:r w:rsidRPr="00773889">
              <w:rPr>
                <w:i/>
                <w:sz w:val="18"/>
                <w:szCs w:val="18"/>
              </w:rPr>
              <w:t>ние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терапевтическим отделением №2 -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03. Кабинет неотложной м</w:t>
            </w:r>
            <w:r w:rsidRPr="00773889">
              <w:rPr>
                <w:i/>
                <w:sz w:val="18"/>
                <w:szCs w:val="18"/>
              </w:rPr>
              <w:t>е</w:t>
            </w:r>
            <w:r w:rsidRPr="00773889">
              <w:rPr>
                <w:i/>
                <w:sz w:val="18"/>
                <w:szCs w:val="18"/>
              </w:rPr>
              <w:t>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04.03.02А (04.03.01А)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04.03.03А (04.03.01А)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04.03.04А (04.03.01А)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04.03.05А (04.03.01А)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04.03.06А (04.03.01А)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04.03.07А (04.03.01А)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04.03.08А (04.03.01А)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04.03.09А (04.03.01А)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04.03.10А </w:t>
            </w:r>
            <w:r>
              <w:rPr>
                <w:sz w:val="18"/>
                <w:szCs w:val="18"/>
              </w:rPr>
              <w:lastRenderedPageBreak/>
              <w:t>(04.03.01А)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04.03.11 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04. Кабинет врача-инфекциониста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05. Кабинет врача-хирурга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06. Кабинет врача-уролога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07. Кабинет врача-оториноларинголога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08. Кабинет врача-эндокринолога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09. Кабинет врача-офтальмолога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10. Кабинет врача-кардиолога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11. Кабинет врача-терапевта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12. Отделение медицинской профилактики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кабинета медицинской профилактики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гигиеническому воспитанию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13. Прививочный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04.13.01 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14. 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04.14.01 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04.14.02 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15. Смотровой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04.15.01 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16. 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04.16.01 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04.16.02А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04.16.03А (04.16.02А)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04.16.04А (04.16.02А)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04.16.05А (04.16.02А)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04.16.06А (04.16.02А)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04.16.07А (04.16.02А)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04.16.08А (04.16.02А)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04.16.09А (04.16.02А)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04.16.10А (04.16.02А)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04.16.11 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04.16.12 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04.16.13 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17. Кабинет оформления р</w:t>
            </w:r>
            <w:r w:rsidRPr="00773889">
              <w:rPr>
                <w:i/>
                <w:sz w:val="18"/>
                <w:szCs w:val="18"/>
              </w:rPr>
              <w:t>е</w:t>
            </w:r>
            <w:r w:rsidRPr="00773889">
              <w:rPr>
                <w:i/>
                <w:sz w:val="18"/>
                <w:szCs w:val="18"/>
              </w:rPr>
              <w:t>цептурных бланков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04.17.01 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18. Кабинет врача-профпатолога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04.18.01 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Врач-профпатолог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05. Центр здоровья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 здоровья - врач по медицинской проф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лактике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05.00.06 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Гигиенист стоматологический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05.00.07 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05.00.08 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05.00.09 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05.00.10 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06. Рентгенологическое отд</w:t>
            </w:r>
            <w:r w:rsidRPr="00773889">
              <w:rPr>
                <w:b/>
                <w:sz w:val="18"/>
                <w:szCs w:val="18"/>
              </w:rPr>
              <w:t>е</w:t>
            </w:r>
            <w:r w:rsidRPr="00773889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рентгенологич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отделением-врач-рентгенолог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 (б.С.Юлаева,18)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06.00.13 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 (б.С.Юлаева,18)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06.00.14 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 (б.С.Юлаева,18в)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06.00.15 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 (ул. Чапа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ва,12)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06.00.16 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 (ул. Нефт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ников,14)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07. Эндоскопическое отдел</w:t>
            </w:r>
            <w:r w:rsidRPr="00773889">
              <w:rPr>
                <w:b/>
                <w:sz w:val="18"/>
                <w:szCs w:val="18"/>
              </w:rPr>
              <w:t>е</w:t>
            </w:r>
            <w:r w:rsidRPr="00773889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эндоскопическим отделением - 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07.00.03А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07.00.04А (07.00.03А)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07.00.05А (07.00.03А)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07.00.06 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07.00.07 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07.00.08А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07.00.09А (07.00.08А)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07.00.10А (07.00.08А)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08. Физиотерапевтическое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физиотерапевт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ческим отделением - 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08.00.05А (08.00.04А)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08.00.06А (08.00.04А)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08.00.07А </w:t>
            </w:r>
            <w:r>
              <w:rPr>
                <w:sz w:val="18"/>
                <w:szCs w:val="18"/>
              </w:rPr>
              <w:lastRenderedPageBreak/>
              <w:t>(08.00.04А)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08.00.08А (08.00.04А)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08.00.09А (08.00.04А)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08.00.10А (08.00.04А)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 (б.С.Юлаева,18)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08.00.12А (08.00.11А)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08.00.13А (08.00.11А)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08.00.14А (08.00.11А)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 (б.С.Юлаева,18в)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08.00.16А (08.00.15А)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08.00.17А (08.00.15А)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08.00.18А (08.00.15А)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08.00.19А (08.00.15А)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08.00.20</w:t>
            </w:r>
            <w:r>
              <w:rPr>
                <w:sz w:val="18"/>
                <w:szCs w:val="18"/>
              </w:rPr>
              <w:lastRenderedPageBreak/>
              <w:t>А (08.00.15А)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08.00.21А (08.00.15А)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08.00.22А (08.00.15А)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 (ул. Чапаева, 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 (ул. Октябрьская, д.58/2)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08.00.25А (08.00.24А)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08.00.26А (08.00.24А)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08.00.27А (08.00.24А)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 (пер. Школьный,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 (б. Космонавтов, 22а)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08.00.31А (08.00.30А)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08.00.32А (08.00.30А)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08.00.33А (08.00.30А)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жу (б.С.Юлаева,18)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08.00.35 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 (б.С.Юлаева,18)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 (б.С.Юлаева,18в)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08.00.37А (08.00.36А)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08.00.38А (08.00.36А)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08.00.39А (08.00.36А)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08.00.40А (08.00.36А)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08.00.41А (08.00.36А)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08.00.42А (08.00.36А)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08.00.43А (08.00.36А)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 (ул. Чапаева, 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 (ул. Октябрьская, д.58/2)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08.00.46А (08.00.45А)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08.00.47А (08.00.45А)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08.00.48А </w:t>
            </w:r>
            <w:r>
              <w:rPr>
                <w:sz w:val="18"/>
                <w:szCs w:val="18"/>
              </w:rPr>
              <w:lastRenderedPageBreak/>
              <w:t>(08.00.45А)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08.00.49А (08.00.45А)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 (пер. Школьный,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08.00.51 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 (пер. Школьный,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09. Клинико-диагностическая лаборат</w:t>
            </w:r>
            <w:r w:rsidRPr="00773889">
              <w:rPr>
                <w:b/>
                <w:sz w:val="18"/>
                <w:szCs w:val="18"/>
              </w:rPr>
              <w:t>о</w:t>
            </w:r>
            <w:r w:rsidRPr="00773889">
              <w:rPr>
                <w:b/>
                <w:sz w:val="18"/>
                <w:szCs w:val="18"/>
              </w:rPr>
              <w:t>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клинико-диагностической лабораторией - 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09.00.04А (09.00.03А)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09.00.05А (09.00.03А)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09.00.06А (09.00.03А)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09.00.10А (09.00.09А)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09.00.11А (09.00.09А)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 (ул. Калин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на,79)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09.00.13 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 (ургентная лаборат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 (цитологическая лаб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ратория)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(ургентная лаборат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(цитологическая лаб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ратория)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(б.С.Юлаева,18)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(ургентная лаборатория)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(ул. Кал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нина,79)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09.00.36 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(ургентная лаборат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10. Клинико-диагностическая лаборат</w:t>
            </w:r>
            <w:r w:rsidRPr="00773889">
              <w:rPr>
                <w:b/>
                <w:sz w:val="18"/>
                <w:szCs w:val="18"/>
              </w:rPr>
              <w:t>о</w:t>
            </w:r>
            <w:r w:rsidRPr="00773889">
              <w:rPr>
                <w:b/>
                <w:sz w:val="18"/>
                <w:szCs w:val="18"/>
              </w:rPr>
              <w:t>рия диагностики вируса и</w:t>
            </w:r>
            <w:r w:rsidRPr="00773889">
              <w:rPr>
                <w:b/>
                <w:sz w:val="18"/>
                <w:szCs w:val="18"/>
              </w:rPr>
              <w:t>м</w:t>
            </w:r>
            <w:r w:rsidRPr="00773889">
              <w:rPr>
                <w:b/>
                <w:sz w:val="18"/>
                <w:szCs w:val="18"/>
              </w:rPr>
              <w:t>мунодефицита человека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клинико-диагностической лабораторией </w:t>
            </w:r>
            <w:r>
              <w:rPr>
                <w:sz w:val="18"/>
                <w:szCs w:val="18"/>
              </w:rPr>
              <w:lastRenderedPageBreak/>
              <w:t>диагностики вируса иммун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дефицита человека - врач кл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нической лабораторной диа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11. Отделение спортивной медицины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12. Организационно-методическое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организационно-методическим отделением - 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12.00.03А (12.00.02А)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12.00.04А (12.00.02А)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 (ул. Пархоменко, 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 (б. С.Юлаева, 18в)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 (б. С.Юлаева, 18в)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 (ул. Чапаева, 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Медицинский статистик (ул. </w:t>
            </w:r>
            <w:r>
              <w:rPr>
                <w:sz w:val="18"/>
                <w:szCs w:val="18"/>
              </w:rPr>
              <w:lastRenderedPageBreak/>
              <w:t>Чапаева, 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12.00.13 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 (ул. Калинина, 79)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Статистик (б. С.Юлаева,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 (4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 (4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 (4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 (4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 (4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 (4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 (4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 (4 разряд) (б. С.Юлаева, 18в)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12.00.25А (12.00.24А)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 (4 разряд) (б. С.Юлаева, 18в)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12.00.26А (12.00.24А)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 (4 разряд) (б. С.Юлаева, 18в)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12.00.27А (12.00.24А)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 (4 разряд) (б. С.Юлаева, 18в)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12.00.28А (12.00.24А)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 (4 разряд) (б. С.Юлаева, 18в)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12.00.29</w:t>
            </w:r>
            <w:r>
              <w:rPr>
                <w:sz w:val="18"/>
                <w:szCs w:val="18"/>
              </w:rPr>
              <w:lastRenderedPageBreak/>
              <w:t>А (12.00.24А)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Оператор электронно-</w:t>
            </w:r>
            <w:r>
              <w:rPr>
                <w:sz w:val="18"/>
                <w:szCs w:val="18"/>
              </w:rPr>
              <w:lastRenderedPageBreak/>
              <w:t>вычислительных машин (4 разряд) (б. С.Юлаева, 18в)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12.00.30 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 (4 разряд) (б. С.Юлаева, 18в)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 (4 разряд) (б. С.Юлаева,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 (4 разряд) (б. С.Юлаева,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 (4 разряд) (б. С.Юлаева,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 (4 разряд) (ул. Чапаева, 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 (4 разряд) (ул. Чапаева, 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12.00.36 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 (4 разряд) (ул. Пархоменко, 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13. Централизованная стер</w:t>
            </w:r>
            <w:r w:rsidRPr="00773889">
              <w:rPr>
                <w:b/>
                <w:sz w:val="18"/>
                <w:szCs w:val="18"/>
              </w:rPr>
              <w:t>и</w:t>
            </w:r>
            <w:r w:rsidRPr="00773889">
              <w:rPr>
                <w:b/>
                <w:sz w:val="18"/>
                <w:szCs w:val="18"/>
              </w:rPr>
              <w:t>лизационная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14. Отделение функционал</w:t>
            </w:r>
            <w:r w:rsidRPr="00773889">
              <w:rPr>
                <w:b/>
                <w:sz w:val="18"/>
                <w:szCs w:val="18"/>
              </w:rPr>
              <w:t>ь</w:t>
            </w:r>
            <w:r w:rsidRPr="00773889">
              <w:rPr>
                <w:b/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функциональной диагностики - 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 (ул. Чапаева, 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 (б.С.Юлаева,18)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 (б.С.Юлаева,18в)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14.00.09 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(ул. 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паева, 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14.00.13 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(б.С.Юлаева,18)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14.00.14 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(б.С.Юлаева,18в)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15. Отделение ультразвук</w:t>
            </w:r>
            <w:r w:rsidRPr="00773889">
              <w:rPr>
                <w:b/>
                <w:sz w:val="18"/>
                <w:szCs w:val="18"/>
              </w:rPr>
              <w:t>о</w:t>
            </w:r>
            <w:r w:rsidRPr="00773889">
              <w:rPr>
                <w:b/>
                <w:sz w:val="18"/>
                <w:szCs w:val="18"/>
              </w:rPr>
              <w:t>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уль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развуковой диагностики - 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 (ул. Чапаева, 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 (ул. Чапаева, 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 (б.С.Юлаева, 18в)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(ул. 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паева, 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(б.С.Юлаева, 18в)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16. 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приемным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лением - 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16.00.02А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16.00.03А (16.00.02А)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16.00.06А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16.00.07А (16.00.06</w:t>
            </w:r>
            <w:r>
              <w:rPr>
                <w:sz w:val="18"/>
                <w:szCs w:val="18"/>
              </w:rPr>
              <w:lastRenderedPageBreak/>
              <w:t>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16.00.08А (16.00.06А)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16.00.09А (16.00.06А)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16.00.10А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16.00.11А (16.00.10А)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17. Аптека готовых лекарс</w:t>
            </w:r>
            <w:r w:rsidRPr="00773889">
              <w:rPr>
                <w:b/>
                <w:sz w:val="18"/>
                <w:szCs w:val="18"/>
              </w:rPr>
              <w:t>т</w:t>
            </w:r>
            <w:r w:rsidRPr="00773889">
              <w:rPr>
                <w:b/>
                <w:sz w:val="18"/>
                <w:szCs w:val="18"/>
              </w:rPr>
              <w:t>венных форм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аптекой готовых лекарственных форм - пров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а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текой  готовых лекарственных форм - 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17.00.03А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17.00.04А (17.00.03А)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17.00.05А (17.00.03А)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18. Дневной стационар пол</w:t>
            </w:r>
            <w:r w:rsidRPr="00773889">
              <w:rPr>
                <w:b/>
                <w:sz w:val="18"/>
                <w:szCs w:val="18"/>
              </w:rPr>
              <w:t>и</w:t>
            </w:r>
            <w:r w:rsidRPr="00773889">
              <w:rPr>
                <w:b/>
                <w:sz w:val="18"/>
                <w:szCs w:val="18"/>
              </w:rPr>
              <w:t>клиники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19. Хирургическое отделение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хирургическим отделением №1 - 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19.00.02А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19.00.03А (19.00.02А)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19.00.04А (19.00.02А)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19.00.07А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19.00.08А (19.00.07А)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19.00.09А (19.00.07А)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19.00.10А (19.00.07А)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19.00.11А (19.00.07А)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19.00.13 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19.00.14А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19.00.15А (19.00.14А)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19.00.16А (19.00.14А)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19.00.17А (19.00.14А)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19.00.18</w:t>
            </w:r>
            <w:r>
              <w:rPr>
                <w:sz w:val="18"/>
                <w:szCs w:val="18"/>
              </w:rPr>
              <w:lastRenderedPageBreak/>
              <w:t>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19.00.19А (19.00.18А)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19.00.20А (19.00.18А)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20. Хирургическое отделение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хирургическим отделением №2 - 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20.00.05А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20.00.06А (20.00.05А)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20.00.07А (20.00.05А)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20.00.09А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20.00.10А (20.00.09А)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20.00.11А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20.00.12А (20.00.11А)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01. Офтальмологический дне</w:t>
            </w:r>
            <w:r w:rsidRPr="00773889">
              <w:rPr>
                <w:i/>
                <w:sz w:val="18"/>
                <w:szCs w:val="18"/>
              </w:rPr>
              <w:t>в</w:t>
            </w:r>
            <w:r w:rsidRPr="00773889">
              <w:rPr>
                <w:i/>
                <w:sz w:val="18"/>
                <w:szCs w:val="18"/>
              </w:rPr>
              <w:t>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21. Первичное сосудистое отделение. Неврологическое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01. Палаты реанимации и и</w:t>
            </w:r>
            <w:r w:rsidRPr="00773889">
              <w:rPr>
                <w:i/>
                <w:sz w:val="18"/>
                <w:szCs w:val="18"/>
              </w:rPr>
              <w:t>н</w:t>
            </w:r>
            <w:r w:rsidRPr="00773889">
              <w:rPr>
                <w:i/>
                <w:sz w:val="18"/>
                <w:szCs w:val="18"/>
              </w:rPr>
              <w:t>тенсивной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21.01.02А (21.01.01А)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22. Межмуниципальный м</w:t>
            </w:r>
            <w:r w:rsidRPr="00773889">
              <w:rPr>
                <w:b/>
                <w:sz w:val="18"/>
                <w:szCs w:val="18"/>
              </w:rPr>
              <w:t>е</w:t>
            </w:r>
            <w:r w:rsidRPr="00773889">
              <w:rPr>
                <w:b/>
                <w:sz w:val="18"/>
                <w:szCs w:val="18"/>
              </w:rPr>
              <w:t>дицинский онкологический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(ул. 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паева,12)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23. Хирургическое отделение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хирургическим отделением №3 - 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01. Палаты для больных по профилю онкология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 медицинская сестра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23.01.04А (23.01.03А)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02. Палаты для больных по профилю гнойная хирургия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23.02.02А (23.02.01</w:t>
            </w:r>
            <w:r>
              <w:rPr>
                <w:sz w:val="18"/>
                <w:szCs w:val="18"/>
              </w:rPr>
              <w:lastRenderedPageBreak/>
              <w:t>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23.02.03А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23.02.04А (23.02.03А)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 медицинская сестра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24. Межмуниципальный травматологический центр 2-ого уровня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межмуниципал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ным травматологическим це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тром 2-го уровня - 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24.00.02А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24.00.03А (24.00.02А)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24.00.06А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24.00.07А (24.00.06А)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24.00.08А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24.00.09А (24.00.08А)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24.00.10А (24.00.08А)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24.00.11А </w:t>
            </w:r>
            <w:r>
              <w:rPr>
                <w:sz w:val="18"/>
                <w:szCs w:val="18"/>
              </w:rPr>
              <w:lastRenderedPageBreak/>
              <w:t>(24.00.08А)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24.00.12А (24.00.08А)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24.00.13 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24.00.14 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24.00.15А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24.00.16А (24.00.15А)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25. Нейрохирургическое о</w:t>
            </w:r>
            <w:r w:rsidRPr="00773889">
              <w:rPr>
                <w:b/>
                <w:sz w:val="18"/>
                <w:szCs w:val="18"/>
              </w:rPr>
              <w:t>т</w:t>
            </w:r>
            <w:r w:rsidRPr="00773889">
              <w:rPr>
                <w:b/>
                <w:sz w:val="18"/>
                <w:szCs w:val="18"/>
              </w:rPr>
              <w:t>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нейрохирургич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отделением - 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25.00.07А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25.00.08А (25.00.07А)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25.00.10А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25.00.11А (25.00.10А)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26. Инфекционное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инфекционным отделением - 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26.00.02</w:t>
            </w:r>
            <w:r>
              <w:rPr>
                <w:sz w:val="18"/>
                <w:szCs w:val="18"/>
              </w:rPr>
              <w:lastRenderedPageBreak/>
              <w:t>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26.00.03А (26.00.02А)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26.00.04А (26.00.02А)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26.00.06А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(1-4 отделения)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26.00.07А (26.00.06А)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26.00.08А (26.00.06А)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26.00.09А (26.00.06А)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26.00.10А (26.00.06А)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26.00.11А (26.00.06А)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26.00.12А (26.00.06А)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26.00.13А (26.00.06А)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26.00.14А (26.00.06А)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26.00.15 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27. Терапевтическое отдел</w:t>
            </w:r>
            <w:r w:rsidRPr="00773889">
              <w:rPr>
                <w:b/>
                <w:sz w:val="18"/>
                <w:szCs w:val="18"/>
              </w:rPr>
              <w:t>е</w:t>
            </w:r>
            <w:r w:rsidRPr="00773889">
              <w:rPr>
                <w:b/>
                <w:sz w:val="18"/>
                <w:szCs w:val="18"/>
              </w:rPr>
              <w:t>ние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терапевтическим отделением №1 -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27.00.02А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27.00.03А (27.00.02А)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27.00.04А (27.00.02А)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27.00.06 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27.00.07А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27.00.08А (27.00.07А)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27.00.09А (27.00.07А)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27.00.10А (27.00.07А)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27.00.11А (27.00.07А)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27.00.12А (27.00.07А)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27.00.13А (27.00.07А)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27.00.14 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27.00.15 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28. Терапевтическое отдел</w:t>
            </w:r>
            <w:r w:rsidRPr="00773889">
              <w:rPr>
                <w:b/>
                <w:sz w:val="18"/>
                <w:szCs w:val="18"/>
              </w:rPr>
              <w:t>е</w:t>
            </w:r>
            <w:r w:rsidRPr="00773889">
              <w:rPr>
                <w:b/>
                <w:sz w:val="18"/>
                <w:szCs w:val="18"/>
              </w:rPr>
              <w:t>ние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терапевтическим </w:t>
            </w:r>
            <w:r>
              <w:rPr>
                <w:sz w:val="18"/>
                <w:szCs w:val="18"/>
              </w:rPr>
              <w:lastRenderedPageBreak/>
              <w:t>отделением №2 -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28.00.06А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28.00.07А (28.00.06А)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28.00.08А (28.00.06А)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28.00.09А (28.00.06А)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29. Отделение анестезиол</w:t>
            </w:r>
            <w:r w:rsidRPr="00773889">
              <w:rPr>
                <w:b/>
                <w:sz w:val="18"/>
                <w:szCs w:val="18"/>
              </w:rPr>
              <w:t>о</w:t>
            </w:r>
            <w:r w:rsidRPr="00773889">
              <w:rPr>
                <w:b/>
                <w:sz w:val="18"/>
                <w:szCs w:val="18"/>
              </w:rPr>
              <w:t>гии-реанимации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ан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стезиологии-реанимации - 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29.00.02А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29.00.03А (29.00.02А)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29.00.04А (29.00.02А)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29.00.06А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29.00.07А (29.00.06А)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29.00.08А (29.00.06</w:t>
            </w:r>
            <w:r>
              <w:rPr>
                <w:sz w:val="18"/>
                <w:szCs w:val="18"/>
              </w:rPr>
              <w:lastRenderedPageBreak/>
              <w:t>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29.00.09А (29.00.06А)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29.00.10А (29.00.06А)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29.00.11А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29.00.12А (29.00.11А)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29.00.13А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29.00.14А (29.00.13А)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30. Кардиологическое отд</w:t>
            </w:r>
            <w:r w:rsidRPr="00773889">
              <w:rPr>
                <w:b/>
                <w:sz w:val="18"/>
                <w:szCs w:val="18"/>
              </w:rPr>
              <w:t>е</w:t>
            </w:r>
            <w:r w:rsidRPr="00773889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Палата реанимации и инте</w:t>
            </w:r>
            <w:r w:rsidRPr="00773889">
              <w:rPr>
                <w:i/>
                <w:sz w:val="18"/>
                <w:szCs w:val="18"/>
              </w:rPr>
              <w:t>н</w:t>
            </w:r>
            <w:r w:rsidRPr="00773889">
              <w:rPr>
                <w:i/>
                <w:sz w:val="18"/>
                <w:szCs w:val="18"/>
              </w:rPr>
              <w:t>сивной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30.00.01А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30.00.02А (30.00.01А)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30.00.03А (30.00.01А)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30.00.04А (30.00.01А)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30.00.05А (30.00.01А)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31. Фельдшерский здра</w:t>
            </w:r>
            <w:r w:rsidRPr="00773889">
              <w:rPr>
                <w:b/>
                <w:sz w:val="18"/>
                <w:szCs w:val="18"/>
              </w:rPr>
              <w:t>в</w:t>
            </w:r>
            <w:r w:rsidRPr="00773889">
              <w:rPr>
                <w:b/>
                <w:sz w:val="18"/>
                <w:szCs w:val="18"/>
              </w:rPr>
              <w:t>пункт Салаватский филиал ГБПОУ УКИП и 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здравпунктом - </w:t>
            </w:r>
            <w:r>
              <w:rPr>
                <w:sz w:val="18"/>
                <w:szCs w:val="18"/>
              </w:rPr>
              <w:lastRenderedPageBreak/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32. Фельдшерский здра</w:t>
            </w:r>
            <w:r w:rsidRPr="00773889">
              <w:rPr>
                <w:b/>
                <w:sz w:val="18"/>
                <w:szCs w:val="18"/>
              </w:rPr>
              <w:t>в</w:t>
            </w:r>
            <w:r w:rsidRPr="00773889">
              <w:rPr>
                <w:b/>
                <w:sz w:val="18"/>
                <w:szCs w:val="18"/>
              </w:rPr>
              <w:t>пункт ГБПОУ Салаватский механико-строительный колледж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33. Фельдшерский здра</w:t>
            </w:r>
            <w:r w:rsidRPr="00773889">
              <w:rPr>
                <w:b/>
                <w:sz w:val="18"/>
                <w:szCs w:val="18"/>
              </w:rPr>
              <w:t>в</w:t>
            </w:r>
            <w:r w:rsidRPr="00773889">
              <w:rPr>
                <w:b/>
                <w:sz w:val="18"/>
                <w:szCs w:val="18"/>
              </w:rPr>
              <w:t>пункт ГБПОУ Салаватский индустриальный техникум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34. Фельдшерский здра</w:t>
            </w:r>
            <w:r w:rsidRPr="00773889">
              <w:rPr>
                <w:b/>
                <w:sz w:val="18"/>
                <w:szCs w:val="18"/>
              </w:rPr>
              <w:t>в</w:t>
            </w:r>
            <w:r w:rsidRPr="00773889">
              <w:rPr>
                <w:b/>
                <w:sz w:val="18"/>
                <w:szCs w:val="18"/>
              </w:rPr>
              <w:t>пункт ГАПОУ "Салаватский медицинский колледж"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35. Фельдшерский здра</w:t>
            </w:r>
            <w:r w:rsidRPr="00773889">
              <w:rPr>
                <w:b/>
                <w:sz w:val="18"/>
                <w:szCs w:val="18"/>
              </w:rPr>
              <w:t>в</w:t>
            </w:r>
            <w:r w:rsidRPr="00773889">
              <w:rPr>
                <w:b/>
                <w:sz w:val="18"/>
                <w:szCs w:val="18"/>
              </w:rPr>
              <w:t>пункт ГАПОУ СКО и ПТ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36. Фельдшерский здра</w:t>
            </w:r>
            <w:r w:rsidRPr="00773889">
              <w:rPr>
                <w:b/>
                <w:sz w:val="18"/>
                <w:szCs w:val="18"/>
              </w:rPr>
              <w:t>в</w:t>
            </w:r>
            <w:r w:rsidRPr="00773889">
              <w:rPr>
                <w:b/>
                <w:sz w:val="18"/>
                <w:szCs w:val="18"/>
              </w:rPr>
              <w:t>пункт Филиал ФГБОУ ВО УГНТУ в г. Салавате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37. Фельдшерский здра</w:t>
            </w:r>
            <w:r w:rsidRPr="00773889">
              <w:rPr>
                <w:b/>
                <w:sz w:val="18"/>
                <w:szCs w:val="18"/>
              </w:rPr>
              <w:t>в</w:t>
            </w:r>
            <w:r w:rsidRPr="00773889">
              <w:rPr>
                <w:b/>
                <w:sz w:val="18"/>
                <w:szCs w:val="18"/>
              </w:rPr>
              <w:t>пункт АО "Салаватстекло"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38. Фельдшерский здра</w:t>
            </w:r>
            <w:r w:rsidRPr="00773889">
              <w:rPr>
                <w:b/>
                <w:sz w:val="18"/>
                <w:szCs w:val="18"/>
              </w:rPr>
              <w:t>в</w:t>
            </w:r>
            <w:r w:rsidRPr="00773889">
              <w:rPr>
                <w:b/>
                <w:sz w:val="18"/>
                <w:szCs w:val="18"/>
              </w:rPr>
              <w:t>пункт ООО "Салават-Гидравлика"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39. Фельдшерский здра</w:t>
            </w:r>
            <w:r w:rsidRPr="00773889">
              <w:rPr>
                <w:b/>
                <w:sz w:val="18"/>
                <w:szCs w:val="18"/>
              </w:rPr>
              <w:t>в</w:t>
            </w:r>
            <w:r w:rsidRPr="00773889">
              <w:rPr>
                <w:b/>
                <w:sz w:val="18"/>
                <w:szCs w:val="18"/>
              </w:rPr>
              <w:t>пункт АО "Салаватский з</w:t>
            </w:r>
            <w:r w:rsidRPr="00773889">
              <w:rPr>
                <w:b/>
                <w:sz w:val="18"/>
                <w:szCs w:val="18"/>
              </w:rPr>
              <w:t>а</w:t>
            </w:r>
            <w:r w:rsidRPr="00773889">
              <w:rPr>
                <w:b/>
                <w:sz w:val="18"/>
                <w:szCs w:val="18"/>
              </w:rPr>
              <w:t>вод металлоконструкций"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40. Патологоанатомическое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42. Наркологический ди</w:t>
            </w:r>
            <w:r w:rsidRPr="00773889">
              <w:rPr>
                <w:b/>
                <w:sz w:val="18"/>
                <w:szCs w:val="18"/>
              </w:rPr>
              <w:t>с</w:t>
            </w:r>
            <w:r w:rsidRPr="00773889">
              <w:rPr>
                <w:b/>
                <w:sz w:val="18"/>
                <w:szCs w:val="18"/>
              </w:rPr>
              <w:t>пансер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наркологическим диспансером - 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01. Кабинет врача-психиатра-нарколога для обслуживания детско-подросткового насел</w:t>
            </w:r>
            <w:r w:rsidRPr="00773889">
              <w:rPr>
                <w:i/>
                <w:sz w:val="18"/>
                <w:szCs w:val="18"/>
              </w:rPr>
              <w:t>е</w:t>
            </w:r>
            <w:r w:rsidRPr="00773889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02. Кабинет врача-психиатра-нарколога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42.02.01А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42.02.02А (42.02.01А)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42.02.03А (42.02.01А)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42.02.04А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42.02.05А (42.02.04А)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42.02.06А (42.02.04А)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42.02.07 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42.02.08 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03. Кабинет врача-психотерапевта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42.03.01 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04. Кабинет медицинского освидетельствования на с</w:t>
            </w:r>
            <w:r w:rsidRPr="00773889">
              <w:rPr>
                <w:i/>
                <w:sz w:val="18"/>
                <w:szCs w:val="18"/>
              </w:rPr>
              <w:t>о</w:t>
            </w:r>
            <w:r w:rsidRPr="00773889">
              <w:rPr>
                <w:i/>
                <w:sz w:val="18"/>
                <w:szCs w:val="18"/>
              </w:rPr>
              <w:t>стояние опьянения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42.04.01 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05. 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42.05.01 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42.05.02 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43. Дневной наркологич</w:t>
            </w:r>
            <w:r w:rsidRPr="00773889">
              <w:rPr>
                <w:b/>
                <w:sz w:val="18"/>
                <w:szCs w:val="18"/>
              </w:rPr>
              <w:t>е</w:t>
            </w:r>
            <w:r w:rsidRPr="00773889">
              <w:rPr>
                <w:b/>
                <w:sz w:val="18"/>
                <w:szCs w:val="18"/>
              </w:rPr>
              <w:t>ский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44. Наркологическое отдел</w:t>
            </w:r>
            <w:r w:rsidRPr="00773889">
              <w:rPr>
                <w:b/>
                <w:sz w:val="18"/>
                <w:szCs w:val="18"/>
              </w:rPr>
              <w:t>е</w:t>
            </w:r>
            <w:r w:rsidRPr="00773889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наркологическим отделением - 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Врач-анастезиолог-реаниматолог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44.00.10А (44.00.09А)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44.00.11А (44.00.09А)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44.00.12А (44.00.09А)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44.00.13А (44.00.09А)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44.00.16 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44.00.19А (44.00.18А)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44.00.20А (44.00.18А)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01. 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44.01.01А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44.01.02А (44.01.01А)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44.01.03А (44.01.01А)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44.01.04А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44.01.05А (44.01.04А)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44.01.06А (44.01.04А)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44.01.07А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44.01.08А (44.01.07А)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02. Палаты медицинской ре</w:t>
            </w:r>
            <w:r w:rsidRPr="00773889">
              <w:rPr>
                <w:i/>
                <w:sz w:val="18"/>
                <w:szCs w:val="18"/>
              </w:rPr>
              <w:t>а</w:t>
            </w:r>
            <w:r w:rsidRPr="00773889">
              <w:rPr>
                <w:i/>
                <w:sz w:val="18"/>
                <w:szCs w:val="18"/>
              </w:rPr>
              <w:t>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44.02.01 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45. Детский санаторий "И</w:t>
            </w:r>
            <w:r w:rsidRPr="00773889">
              <w:rPr>
                <w:b/>
                <w:sz w:val="18"/>
                <w:szCs w:val="18"/>
              </w:rPr>
              <w:t>с</w:t>
            </w:r>
            <w:r w:rsidRPr="00773889">
              <w:rPr>
                <w:b/>
                <w:sz w:val="18"/>
                <w:szCs w:val="18"/>
              </w:rPr>
              <w:t>ток"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детским санат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рием "Исток" - 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45.00.08А (45.00.07А)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45.00.09А (45.00.07А)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45.00.10А (45.00.07А)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гигиеническому воспитанию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45.00.19А (45.00.18А)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45.00.20А (45.00.18А)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45.00.21А (45.00.18</w:t>
            </w:r>
            <w:r>
              <w:rPr>
                <w:sz w:val="18"/>
                <w:szCs w:val="18"/>
              </w:rPr>
              <w:lastRenderedPageBreak/>
              <w:t>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45.00.22А (45.00.18А)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45.00.23А (45.00.18А)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45.00.24 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46. Психоневрологический диспансер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психоневролог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ческим диспансером - 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медико-социальной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01. Кабинет по обслуживанию детей (б.С.Юлаева, 18 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детский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48. Психиатрическое отдел</w:t>
            </w:r>
            <w:r w:rsidRPr="00773889">
              <w:rPr>
                <w:b/>
                <w:sz w:val="18"/>
                <w:szCs w:val="18"/>
              </w:rPr>
              <w:t>е</w:t>
            </w:r>
            <w:r w:rsidRPr="00773889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психиатрическим отделением - 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приемного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48.00.04А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48.00.05А (48.00.04А)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48.00.06А (48.00.04А)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48.00.07А (48.00.04А)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48.00.08А (48.00.04А)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48.00.09А (48.00.04А)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48.00.10А (48.00.04А)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48.00.13 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48.00.14 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трудовой 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48.00.15А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48.00.16А (48.00.15А)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48.00.17А (48.00.15А)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48.00.18А (48.00.15А)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48.00.19А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48.00.20А (48.00.19</w:t>
            </w:r>
            <w:r>
              <w:rPr>
                <w:sz w:val="18"/>
                <w:szCs w:val="18"/>
              </w:rPr>
              <w:lastRenderedPageBreak/>
              <w:t>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48.00.21А (48.00.19А)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48.00.22А (48.00.19А)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50. Отделение по медици</w:t>
            </w:r>
            <w:r w:rsidRPr="00773889">
              <w:rPr>
                <w:b/>
                <w:sz w:val="18"/>
                <w:szCs w:val="18"/>
              </w:rPr>
              <w:t>н</w:t>
            </w:r>
            <w:r w:rsidRPr="00773889">
              <w:rPr>
                <w:b/>
                <w:sz w:val="18"/>
                <w:szCs w:val="18"/>
              </w:rPr>
              <w:t>скому осмотру лиц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51. Детская 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детской поликл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никой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01. 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51.01.02А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51.01.03А (51.01.02А)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51.01.04А (51.01.02А)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51.01.05А (51.01.02А)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51.01.06А (51.01.02А)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51.01.07А (51.01.02А)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51.01.08А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51.01.09А (51.01.08А)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51.01.10А (51.01.08А)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02. Педиатрическое отделение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51.02.01 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педиатрическим отделением №1 - врач-педиатр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51.02.02А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51.02.03А (51.02.02А)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51.02.04А (51.02.02А)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51.02.05А (51.02.02А)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51.02.06А (51.02.02А)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51.02.07А (51.02.02А)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51.02.08А (51.02.02А)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51.02.09 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51.02.10А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51.02.11А (51.02.10А)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51.02.12А </w:t>
            </w:r>
            <w:r>
              <w:rPr>
                <w:sz w:val="18"/>
                <w:szCs w:val="18"/>
              </w:rPr>
              <w:lastRenderedPageBreak/>
              <w:t>(51.02.10А)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51.02.13А (51.02.10А)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51.02.14А (51.02.10А)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51.02.15А (51.02.10А)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51.02.16А (51.02.10А)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51.02.17А (51.02.10А)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03. Педиатрическое отделение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51.03.01 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педиатрическим отделением №2 - врач-педиатр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51.03.02А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51.03.03А (51.03.02А)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51.03.04А (51.03.02А)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51.03.05А (51.03.02А)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51.03.06 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51.03.07А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51.03.08А (51.03.07А)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51.03.09А (51.03.07А)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51.03.10А (51.03.07А)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51.03.11А (51.03.07А)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51.03.12А (51.03.07А)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51.03.13А (51.03.07А)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51.03.14А (51.03.07А)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51.03.15А (51.03.07А)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04. Педиатрическое отделение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51.04.01 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педиатрическим отделением №3 - врач-педиатр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51.04.02А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51.04.03А (51.04.02А)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51.04.04А (51.04.02А)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51.04.05А (51.04.02А)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51.04.06</w:t>
            </w:r>
            <w:r>
              <w:rPr>
                <w:sz w:val="18"/>
                <w:szCs w:val="18"/>
              </w:rPr>
              <w:lastRenderedPageBreak/>
              <w:t>А (51.04.02А)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51.04.07А (51.04.02А)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51.04.08 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51.04.09А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51.04.10А (51.04.09А)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51.04.11А (51.04.09А)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51.04.12А (51.04.09А)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51.04.13А (51.04.09А)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51.04.14А (51.04.09А)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51.04.15А (51.04.09А)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05. 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51.05.01 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06. Прививочный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51.06.01 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51.06.02 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07. Кабинет профилактики инфекционных заболеваний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51.07.01 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08. Кабинет здорового ребенка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51.08.01 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51.08.02 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Инструктор по гигиеническому </w:t>
            </w:r>
            <w:r>
              <w:rPr>
                <w:sz w:val="18"/>
                <w:szCs w:val="18"/>
              </w:rPr>
              <w:lastRenderedPageBreak/>
              <w:t>воспитанию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09. Кабинет диспансерного обслуживания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51.09.01 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10. Кабинет подростковый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11. Кабинет оформления р</w:t>
            </w:r>
            <w:r w:rsidRPr="00773889">
              <w:rPr>
                <w:i/>
                <w:sz w:val="18"/>
                <w:szCs w:val="18"/>
              </w:rPr>
              <w:t>е</w:t>
            </w:r>
            <w:r w:rsidRPr="00773889">
              <w:rPr>
                <w:i/>
                <w:sz w:val="18"/>
                <w:szCs w:val="18"/>
              </w:rPr>
              <w:t>цептурных бланков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12. Кабинет врача-детского хирурга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51.12.01 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51.12.02 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13. Кабинет врача-офтальмолога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51.13.01 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51.13.02 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51.13.03 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14. Кабинет охраны зрения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51.14.01 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15. Кабинет врача-оториноларинголога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51.15.01 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51.15.02 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51.15.03 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51.15.04 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16. Кабинет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51.16.01 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51.16.02 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51.16.03 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51.16.04 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17. Кабинет врача-детского кардиолога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51.17.01 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51.17.02 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18. Кабинет врача-детского эндокринолога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51.18.01 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51.18.02 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19. Кабинет врача-врача-аллерголога-иммунолога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51.19.01 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20. Кабинет врача-стоматолога детского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21. Кабинет врача-гастроэнтеролога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22. Кабинет врача-нефролога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51.22.01 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23. Кабинет врача-акушера-гинеколога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51.23.01 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24. Кабинет врача-травматолога-ортопеда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51.24.01 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51.24.02 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51.24.03 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51.24.04 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25. Отделение медико-социальной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01. Кабинет медицинского психолога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51.25.01.01 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02. Кабинет логопеда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51.25.02.01 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02. Кабинет социального р</w:t>
            </w:r>
            <w:r w:rsidRPr="00773889">
              <w:rPr>
                <w:i/>
                <w:sz w:val="18"/>
                <w:szCs w:val="18"/>
              </w:rPr>
              <w:t>а</w:t>
            </w:r>
            <w:r w:rsidRPr="00773889">
              <w:rPr>
                <w:i/>
                <w:sz w:val="18"/>
                <w:szCs w:val="18"/>
              </w:rPr>
              <w:t>ботника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51.25.02.01 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26. Отделение организации медицинской помощи детям в образовательных учреждениях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01. Кабинет заведующего о</w:t>
            </w:r>
            <w:r w:rsidRPr="00773889">
              <w:rPr>
                <w:i/>
                <w:sz w:val="18"/>
                <w:szCs w:val="18"/>
              </w:rPr>
              <w:t>т</w:t>
            </w:r>
            <w:r w:rsidRPr="00773889">
              <w:rPr>
                <w:i/>
                <w:sz w:val="18"/>
                <w:szCs w:val="18"/>
              </w:rPr>
              <w:t>делением организации мед</w:t>
            </w:r>
            <w:r w:rsidRPr="00773889">
              <w:rPr>
                <w:i/>
                <w:sz w:val="18"/>
                <w:szCs w:val="18"/>
              </w:rPr>
              <w:t>и</w:t>
            </w:r>
            <w:r w:rsidRPr="00773889">
              <w:rPr>
                <w:i/>
                <w:sz w:val="18"/>
                <w:szCs w:val="18"/>
              </w:rPr>
              <w:t>цинской помощи детям в обр</w:t>
            </w:r>
            <w:r w:rsidRPr="00773889">
              <w:rPr>
                <w:i/>
                <w:sz w:val="18"/>
                <w:szCs w:val="18"/>
              </w:rPr>
              <w:t>а</w:t>
            </w:r>
            <w:r w:rsidRPr="00773889">
              <w:rPr>
                <w:i/>
                <w:sz w:val="18"/>
                <w:szCs w:val="18"/>
              </w:rPr>
              <w:t>зовательных учреждениях - врача-педиатра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51.26.01.01 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низации медицинской помощи детям в образовательных у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реждениях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02. Кабинет врача-педиатра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51.26.02.01 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Врач-педиатр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51.26.02.02 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Врач-педиатр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51.26.02.03 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Врач-педиатр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51.26.02.04 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51.26.02.05 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03. Кабинет фельдшера в о</w:t>
            </w:r>
            <w:r w:rsidRPr="00773889">
              <w:rPr>
                <w:i/>
                <w:sz w:val="18"/>
                <w:szCs w:val="18"/>
              </w:rPr>
              <w:t>б</w:t>
            </w:r>
            <w:r w:rsidRPr="00773889">
              <w:rPr>
                <w:i/>
                <w:sz w:val="18"/>
                <w:szCs w:val="18"/>
              </w:rPr>
              <w:t>разовательном учреждении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51.26.03.01А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(медпункты гимн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зии №№1,2,25; СОШ-3,4,7,11,15,17-19,21,23,24;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цеи №№1,8)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51.26.03.02А (51.26.03.01А)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51.26.03.03А (51.26.03.01А)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51.26.03.04А (51.26.03.01А)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51.26.03.05А (51.26.03.01А)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51.26.03.06А (51.26.03.01А)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51.26.03.07А (51.26.03.01А)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51.26.03.08А (51.26.03.01А)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51.26.03.09А (51.26.03.01А)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51.26.03.10А (51.26.03.01А)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51.26.03.</w:t>
            </w:r>
            <w:r>
              <w:rPr>
                <w:sz w:val="18"/>
                <w:szCs w:val="18"/>
              </w:rPr>
              <w:lastRenderedPageBreak/>
              <w:t>11А (51.26.03.01А)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51.26.03.12А (51.26.03.01А)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51.26.03.13А (51.26.03.01А)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51.26.03.14А (51.26.03.01А)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51.26.03.15А (51.26.03.01А)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51.26.03.16А (51.26.03.01А)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i/>
                <w:sz w:val="18"/>
                <w:szCs w:val="18"/>
              </w:rPr>
            </w:pPr>
            <w:r w:rsidRPr="00773889">
              <w:rPr>
                <w:i/>
                <w:sz w:val="18"/>
                <w:szCs w:val="18"/>
              </w:rPr>
              <w:t>04. Кабинет медицинской с</w:t>
            </w:r>
            <w:r w:rsidRPr="00773889">
              <w:rPr>
                <w:i/>
                <w:sz w:val="18"/>
                <w:szCs w:val="18"/>
              </w:rPr>
              <w:t>е</w:t>
            </w:r>
            <w:r w:rsidRPr="00773889">
              <w:rPr>
                <w:i/>
                <w:sz w:val="18"/>
                <w:szCs w:val="18"/>
              </w:rPr>
              <w:t>стры для обслуживания детей в школе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51.26.04.01 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51.26.04.02 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52. Дневной стационар при детской поликлинике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дневным стаци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наром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53. Приемное отделение для детского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приемным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лением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54. Педиатрическое отдел</w:t>
            </w:r>
            <w:r w:rsidRPr="00773889">
              <w:rPr>
                <w:b/>
                <w:sz w:val="18"/>
                <w:szCs w:val="18"/>
              </w:rPr>
              <w:t>е</w:t>
            </w:r>
            <w:r w:rsidRPr="00773889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педиатрическим отделением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54.00.02А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54.00.03А (54.00.02А)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54.00.05А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54.00.06А (54.00.05А)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54.00.07А (54.00.05А)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54.00.08А (54.00.05А)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54.00.09А (54.00.05А)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54.00.10А (54.00.05А)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54.00.11 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55. Детское 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хирургическим отделением - врач-хирург де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55.00.02</w:t>
            </w:r>
            <w:r>
              <w:rPr>
                <w:sz w:val="18"/>
                <w:szCs w:val="18"/>
              </w:rPr>
              <w:lastRenderedPageBreak/>
              <w:t>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Врач-хирург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55.00.03А (55.00.02А)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55.00.07А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55.00.08А (55.00.07А)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55.00.09А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 медицинская сестра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55.00.10А (55.00.09А)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55.00.13А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55.00.14А (55.00.13А)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56. Отделение патологии н</w:t>
            </w:r>
            <w:r w:rsidRPr="00773889">
              <w:rPr>
                <w:b/>
                <w:sz w:val="18"/>
                <w:szCs w:val="18"/>
              </w:rPr>
              <w:t>о</w:t>
            </w:r>
            <w:r w:rsidRPr="00773889">
              <w:rPr>
                <w:b/>
                <w:sz w:val="18"/>
                <w:szCs w:val="18"/>
              </w:rPr>
              <w:t>ворожденных и недоноше</w:t>
            </w:r>
            <w:r w:rsidRPr="00773889">
              <w:rPr>
                <w:b/>
                <w:sz w:val="18"/>
                <w:szCs w:val="18"/>
              </w:rPr>
              <w:t>н</w:t>
            </w:r>
            <w:r w:rsidRPr="00773889">
              <w:rPr>
                <w:b/>
                <w:sz w:val="18"/>
                <w:szCs w:val="18"/>
              </w:rPr>
              <w:t>ных детей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пат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логии новорожденных и нед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ношенных детей - 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56.00.04А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56.00.05А (56.00.04А)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56.00.06</w:t>
            </w:r>
            <w:r>
              <w:rPr>
                <w:sz w:val="18"/>
                <w:szCs w:val="18"/>
              </w:rPr>
              <w:lastRenderedPageBreak/>
              <w:t>А (56.00.04А)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56.00.07 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57. Отделение анестезиол</w:t>
            </w:r>
            <w:r w:rsidRPr="00773889">
              <w:rPr>
                <w:b/>
                <w:sz w:val="18"/>
                <w:szCs w:val="18"/>
              </w:rPr>
              <w:t>о</w:t>
            </w:r>
            <w:r w:rsidRPr="00773889">
              <w:rPr>
                <w:b/>
                <w:sz w:val="18"/>
                <w:szCs w:val="18"/>
              </w:rPr>
              <w:t>гии-реанимации для детского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ан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стезиологии-реанимации - 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57.00.02А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57.00.03А (57.00.02А)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57.00.05А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57.00.06А (57.00.05А)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57.00.07А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57.00.08А (57.00.07А)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57.00.09А (57.00.07А)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57.00.10А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57.00.11А (57.00.10А)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59. Автохозяйство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автохозяйства (г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ража)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ремонтно-механических мастерских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безопасности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рожного движения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технического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стояния автомототранспор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ных средств (5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(6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59.00.08А (59.00.07А)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(6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59.00.09А (59.00.07А)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(6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59.00.10А (59.00.07А)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(6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автомобилей (6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медицинской помощи (6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медицинской помощи (6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медицинской помощи (6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59.00.18А (59.00.17А)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медицинской помощи (6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59.00.19А (59.00.17А)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медицинской помощи (6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медицинской помощи (6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59.00.21 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медицинской помощи (6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медицинской помощи (6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59.00.23А (59.00.22А)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медицинской помощи (6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59.00.24А (59.00.22А)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медицинской помощи (6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медицинской помощи (6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медицинской помощи (6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медицинской помощи (6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медицинской помощи (6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медицинской помощи (6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59.00.31А (59.00.30А)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59.00.32А (59.00.30А)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59.00.33А (59.00.30А)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59.00.35А </w:t>
            </w:r>
            <w:r>
              <w:rPr>
                <w:sz w:val="18"/>
                <w:szCs w:val="18"/>
              </w:rPr>
              <w:lastRenderedPageBreak/>
              <w:t>(59.00.34А)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59.00.36А (59.00.34А)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59.00.39А (59.00.38А)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59.00.40А (59.00.38А)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59.00.41А (59.00.38А)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59.00.42А (59.00.38А)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59.00.47А (59.00.46А)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59.00.48А (59.00.46А)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59.00.50А (59.00.49</w:t>
            </w:r>
            <w:r>
              <w:rPr>
                <w:sz w:val="18"/>
                <w:szCs w:val="18"/>
              </w:rPr>
              <w:lastRenderedPageBreak/>
              <w:t>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59.00.51А (59.00.49А)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lastRenderedPageBreak/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59.00.73 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59.00.74 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60. Общебольничный нем</w:t>
            </w:r>
            <w:r w:rsidRPr="00773889">
              <w:rPr>
                <w:b/>
                <w:sz w:val="18"/>
                <w:szCs w:val="18"/>
              </w:rPr>
              <w:t>е</w:t>
            </w:r>
            <w:r w:rsidRPr="00773889">
              <w:rPr>
                <w:b/>
                <w:sz w:val="18"/>
                <w:szCs w:val="18"/>
              </w:rPr>
              <w:t>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61. Отдел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 (ул.Пархоменко,5)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(3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62. 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юридического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обе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печению муниципальных зак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62.00.04А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обеспечению муниципальных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62.00.05А (62.00.04А)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обеспечению муниципальных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62.00.06А (62.00.04А)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обеспечению муниципальных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62.00.07А (62.00.04А)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обеспечению муниципальных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63. 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технического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защите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(б.С.Юлаева, 18 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63.00.06 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(ул. Чапаева, 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63.00.07 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63.00.08 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63.00.09 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63.00.10 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(ул. Чапаева, 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63.00.11 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(ул.Пархоменко,3)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63.00.12 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63.00.13 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63.00.14 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63.00.15 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 (б.С.Юлаева, 18 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64. 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професси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нальной уборки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(1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64.00.04А (64.00.03А)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(1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64.00.05А (64.00.03А)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(1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64.00.06А (64.00.03А)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(1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64.00.07А (64.00.03А)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(1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64.00.08А (64.00.03А)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(1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64.00.09А (64.00.03А)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(1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64.00.10А (64.00.03</w:t>
            </w:r>
            <w:r>
              <w:rPr>
                <w:sz w:val="18"/>
                <w:szCs w:val="18"/>
              </w:rPr>
              <w:lastRenderedPageBreak/>
              <w:t>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Гардеробщик (1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64.00.11А (64.00.03А)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(1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64.00.12А (64.00.03А)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(1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 (2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 (2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 (2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 (2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 (2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 (2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(2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64.00.20А (64.00.19А)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(2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64.00.21А (64.00.19А)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(2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64.00.22А (64.00.19А)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(2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64.00.23А (64.00.19А)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(2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64.00.24А (64.00.19А)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(2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(2 разряд) (б.С.Юлаева, 18в)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(2 разряд) (ул. Чапаева, 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(2 разряд) (ул. Чапаева, 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(2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64.00.29</w:t>
            </w:r>
            <w:r>
              <w:rPr>
                <w:sz w:val="18"/>
                <w:szCs w:val="18"/>
              </w:rPr>
              <w:lastRenderedPageBreak/>
              <w:t>А (64.00.28А)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Лифтер (2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64.00.30А (64.00.28А)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(2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64.00.31А (64.00.28А)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(2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64.00.32А (64.00.28А)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(2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64.00.33А (64.00.28А)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(2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64.00.34А (64.00.28А)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(2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(6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(6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64.00.37А (64.00.36А)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(6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64.00.38А (64.00.36А)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(6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64.00.39А (64.00.36А)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(6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(5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64.00.41А (64.00.40А)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(5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64.00.42А (64.00.40</w:t>
            </w:r>
            <w:r>
              <w:rPr>
                <w:sz w:val="18"/>
                <w:szCs w:val="18"/>
              </w:rPr>
              <w:lastRenderedPageBreak/>
              <w:t>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Слесарь-сантехник (5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64.00.43А (64.00.40А)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(5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64.00.44А (64.00.40А)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(5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64.00.45А (64.00.40А)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(5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64.00.47А (64.00.46А)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64.00.48А (64.00.46А)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(6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64.00.50А (64.00.49А)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(6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64.00.51А (64.00.49А)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64.00.53А (64.00.52А)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64.00.54А (64.00.52А)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64.00.55А </w:t>
            </w:r>
            <w:r>
              <w:rPr>
                <w:sz w:val="18"/>
                <w:szCs w:val="18"/>
              </w:rPr>
              <w:lastRenderedPageBreak/>
              <w:t>(64.00.52А)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Уборщик территорий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64.00.56А (64.00.52А)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64.00.57А (64.00.52А)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64.00.58А (64.00.52А)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64.00.59А (64.00.52А)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(2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(2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64.00.62А (64.00.61А)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(2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64.00.63А (64.00.61А)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(2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(6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 (5 разряд) (ул. Чапа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ва,12)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 (5 разряд) (ул.Калинина,79)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 (4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 (6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(пер. Школьный, 2, пед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атрическое отделение)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64.00.71А (64.00.70А)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64.00.72</w:t>
            </w:r>
            <w:r>
              <w:rPr>
                <w:sz w:val="18"/>
                <w:szCs w:val="18"/>
              </w:rPr>
              <w:lastRenderedPageBreak/>
              <w:t>А (64.00.70А)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64.00.73А (64.00.70А)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64.00.74А (64.00.70А)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64.00.75А (64.00.70А)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64.00.76А (64.00.70А)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(ул. Губкина, 21а, аптека)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(ул. Губкина, 21а, травм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толого-ортопедическое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(ул. Губкина, 21а, энд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скопическое отделение)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(ул. Губкина, 21а, терапе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тическое отделение №1)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64.00.81А (64.00.80А)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64.00.82А (64.00.80А)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64.00.83А (64.00.80А)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64.00.84А (64.00.80А)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64.00.85А (64.00.80А)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64.00.86А (64.00.80А)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64.00.87А (64.00.80А)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(ул. Губкина, 21а, невр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логическое отделение)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64.00.89А (64.00.88А)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64.00.90А (64.00.88А)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64.00.91А (64.00.88А)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64.00.92А (64.00.88А)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(ул. Губкина, 21а, 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паллиативной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64.00.94А (64.00.93А)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64.00.95А (64.00.93А)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64.00.96А (64.00.93А)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64.00.97А (64.00.93А)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64.00.98А (64.00.93А)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(ул. Губкина, 21а: хиру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гические отделения №№1,2,3)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64.00.100А (64.00.99А)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64.00.101А (64.00.99А)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64.00.102А (64.00.99А)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64.00.103А (64.00.99А)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64.00.104А (64.00.99А)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64.00.105А (64.00.99А)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64.00.106А (64.00.99А)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64.00.107А (64.00.99А)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64.00.108А (64.00.99А)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64.00.109А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(ул. Губкина, 21а: хиру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гические отделения №№1,2,3)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64.00.110А (64.00.109А)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64.00.111А (64.00.109А)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(пер. Школьный, 2, 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64.00.113А (64.00.112А)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64.00.114А (64.00.112А)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64.00.115А (64.00.112А)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64.00.116А (64.00.112А)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64.00.117А (64.00.112А)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64.00.118А (64.00.112А)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64.00.119А (64.00.112А)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(пер. Школьный, 2, 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64.00.121А </w:t>
            </w:r>
            <w:r>
              <w:rPr>
                <w:sz w:val="18"/>
                <w:szCs w:val="18"/>
              </w:rPr>
              <w:lastRenderedPageBreak/>
              <w:t>(64.00.120А)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64.00.122А (64.00.120А)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(ул. Губкина, 21а, прие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ное отделение)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64.00.124А (64.00.123А)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64.00.125А (64.00.123А)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64.00.126А (64.00.123А)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64.00.127А (64.00.123А)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64.00.128А (64.00.123А)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64.00.129А (64.00.123А)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64.00.130А (64.00.123А)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(б.С.Юлаева, 37б, КДЛ диагностики вируса иммун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дефицита человека)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(рентгенологическое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64.00.133А (64.00.13</w:t>
            </w:r>
            <w:r>
              <w:rPr>
                <w:sz w:val="18"/>
                <w:szCs w:val="18"/>
              </w:rPr>
              <w:lastRenderedPageBreak/>
              <w:t>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64.00.134А (64.00.132А)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64.00.135А (64.00.132А)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(ул. Губкина, 21а, рентг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нологическое отделение)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(ул. Губкина, 21а,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терапевтическое отделение)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(клинико-диагностическая лаборатория: ул. Губкина, 21а, ул.Калинина 79)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64.00.139А (64.00.138А)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64.00.140А (64.00.138А)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64.00.141А (64.00.138А)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(патологоанатомическое отделение)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(ул. Губкина, 21а, карди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логическое отделение)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64.00.144А (64.00.143А)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64.00.145А (64.00.143А)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64.00.146А </w:t>
            </w:r>
            <w:r>
              <w:rPr>
                <w:sz w:val="18"/>
                <w:szCs w:val="18"/>
              </w:rPr>
              <w:lastRenderedPageBreak/>
              <w:t>(64.00.143А)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64.00.147 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(ул. Губкина, 21а, карди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логическое отделение)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(ул. Губкина, 21а, межм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ниципальный травматологич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ский центр 2-го уровня)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(ул. Губкина, 21а: служе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ные, подвальные и прочие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64.00.150А (64.00.149А)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64.00.151А (64.00.149А)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64.00.152А (64.00.149А)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64.00.153А (64.00.149А)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64.00.154А (64.00.149А)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64.00.155А (64.00.149А)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64.00.156А (64.00.149А)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64.00.157А (64.00.149А)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64.00.158А </w:t>
            </w:r>
            <w:r>
              <w:rPr>
                <w:sz w:val="18"/>
                <w:szCs w:val="18"/>
              </w:rPr>
              <w:lastRenderedPageBreak/>
              <w:t>(64.00.149А)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64.00.159А (64.00.149А)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64.00.160А (64.00.149А)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64.00.161А (64.00.149А)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64.00.162А (64.00.149А)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64.00.163А (64.00.149А)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64.00.164А (64.00.149А)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64.00.165А (64.00.149А)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64.00.166А (64.00.149А)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(б.С.Юлаева,18в: детская поликлиника)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64.00.168А (64.00.167А)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64.00.169А (64.00.167А)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64.00.170А </w:t>
            </w:r>
            <w:r>
              <w:rPr>
                <w:sz w:val="18"/>
                <w:szCs w:val="18"/>
              </w:rPr>
              <w:lastRenderedPageBreak/>
              <w:t>(64.00.167А)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64.00.171А (64.00.167А)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64.00.172А (64.00.167А)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64.00.173А (64.00.167А)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64.00.174А (64.00.167А)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64.00.175А (64.00.167А)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64.00.176А (64.00.167А)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64.00.177А (64.00.167А)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(ул. Чапаева,12, поликл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ника №2)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64.00.179А (64.00.178А)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64.00.180А (64.00.178А)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64.00.181А (64.00.178А)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64.00.182А </w:t>
            </w:r>
            <w:r>
              <w:rPr>
                <w:sz w:val="18"/>
                <w:szCs w:val="18"/>
              </w:rPr>
              <w:lastRenderedPageBreak/>
              <w:t>(64.00.178А)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64.00.183А (64.00.178А)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(ул. Чапаева,12, прочие отделения)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64.00.185А (64.00.184А)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64.00.186А (64.00.184А)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64.00.187А (64.00.184А)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64.00.188А (64.00.184А)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64.00.189А (64.00.184А)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64.00.190А (64.00.184А)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64.00.191А (64.00.184А)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(ул.Чапаева,12: терапевт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ческое отделение №2, псих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атрическое отделение)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64.00.193А (64.00.192А)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64.00.194А </w:t>
            </w:r>
            <w:r>
              <w:rPr>
                <w:sz w:val="18"/>
                <w:szCs w:val="18"/>
              </w:rPr>
              <w:lastRenderedPageBreak/>
              <w:t>(64.00.192А)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64.00.195А (64.00.192А)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64.00.196А (64.00.192А)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64.00.197А (64.00.192А)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(ул.Чапаева 12, инфекц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онное отделение</w:t>
            </w:r>
            <w:r w:rsidR="0034074C">
              <w:rPr>
                <w:sz w:val="18"/>
                <w:szCs w:val="18"/>
              </w:rPr>
              <w:t xml:space="preserve"> (1-4)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64.00.199А (64.00.198А)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64.00.200А (64.00.198А)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64.00.201А (64.00.198А)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64.00.202А (64.00.198А)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64.00.203А (64.00.198А)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(ул.Чапаева 12, инфекц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онное отделение</w:t>
            </w:r>
            <w:r w:rsidR="0034074C">
              <w:rPr>
                <w:sz w:val="18"/>
                <w:szCs w:val="18"/>
              </w:rPr>
              <w:t xml:space="preserve"> (1-4)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64.00.205А (64.00.204А)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64.00.206А (64.00.20</w:t>
            </w:r>
            <w:r>
              <w:rPr>
                <w:sz w:val="18"/>
                <w:szCs w:val="18"/>
              </w:rPr>
              <w:lastRenderedPageBreak/>
              <w:t>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64.00.207А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(ул.Чапаева,12: психиа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рическое отделение, терапе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тическое отделение №2)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64.00.208А (64.00.207А)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64.00.209А (64.00.207А)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64.00.210А (64.00.207А)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(б.С.Юлаева 18, поликл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ника №1)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64.00.212А (64.00.211А)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64.00.213А (64.00.211А)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64.00.214А (64.00.211А)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64.00.215А (64.00.211А)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64.00.216А (64.00.211А)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64.00.217А (64.00.211А)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64.00.218А (64.00.21</w:t>
            </w:r>
            <w:r>
              <w:rPr>
                <w:sz w:val="18"/>
                <w:szCs w:val="18"/>
              </w:rPr>
              <w:lastRenderedPageBreak/>
              <w:t>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64.00.219А (64.00.211А)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(ул. Октябрьская, 58/2, отделение спортивной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(ул. Губкина, 21а, пищеблок)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линейных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оружений телефонной связи и радиофикации (5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64.00.224А (64.00.223А)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линейных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оружений телефонной связи и радиофикации (5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64.00.226А (64.00.225А)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64.00.227А (64.00.225А)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64.00.228А (64.00.225А)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64.00.230А (64.00.229А)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64.00.231А (64.00.229А)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64.00.232А </w:t>
            </w:r>
            <w:r>
              <w:rPr>
                <w:sz w:val="18"/>
                <w:szCs w:val="18"/>
              </w:rPr>
              <w:lastRenderedPageBreak/>
              <w:t>(64.00.229А)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Маляр (5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64.00.233А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(наркологическое 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64.00.234А (64.00.233А)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64.00.235А (64.00.233А)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64.00.236А (64.00.233А)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64.00.237А (64.00.233А)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(детский санаторий "И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ток")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64.00.239А (64.00.238А)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64.00.240А (64.00.238А)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64.00.241 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(ул. Губкина, 21а, невр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логическое отделение)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65. Штаб гражданской об</w:t>
            </w:r>
            <w:r w:rsidRPr="00773889">
              <w:rPr>
                <w:b/>
                <w:sz w:val="18"/>
                <w:szCs w:val="18"/>
              </w:rPr>
              <w:t>о</w:t>
            </w:r>
            <w:r w:rsidRPr="00773889">
              <w:rPr>
                <w:b/>
                <w:sz w:val="18"/>
                <w:szCs w:val="18"/>
              </w:rPr>
              <w:t>роны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штаба гражданской обороны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гражданской обороне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66. Служба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67. 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67.00.02А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67.00.03А (67.00.02А)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67.00.04А (67.00.02А)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67.00.05А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67.00.06А (67.00.05А)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67.00.07А (67.00.05А)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67.00.08А (67.00.05А)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67.00.09А (67.00.05А)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67.00.10А (67.00.05А)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68. 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68.00.05А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68.00.06А (68.00.05А)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68.00.07</w:t>
            </w:r>
            <w:r>
              <w:rPr>
                <w:sz w:val="18"/>
                <w:szCs w:val="18"/>
              </w:rPr>
              <w:lastRenderedPageBreak/>
              <w:t>А (68.00.05А)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68.00.08А (68.00.05А)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68.00.09А (68.00.05А)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68.00.10А (68.00.05А)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68.00.11А (68.00.05А)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68.00.12А (68.00.05А)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68.00.13А (68.00.05А)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68.00.14А (68.00.05А)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68.00.15А (68.00.05А)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68.00.16А (68.00.05А)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68.00.17А (68.00.05А)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68.00.18А (68.00.05А)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68.00.19А (68.00.05А)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68.00.20А (68.00.05А)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68.00.21А (68.00.05А)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68.00.22 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68.00.23 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(Б.С.Юлаева,18)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69. Планово-экономический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планово-экономического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69.00.02А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69.00.03А (69.00.02А)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69.00.04А (69.00.02А)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69.00.05А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69.00.06А (69.00.05А)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69.00.07А (69.00.05А)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69.00.08А (69.00.05А)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69.00.09А (69.00.05А)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70. Пищеблок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70.00.02А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(4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70.00.03А (70.00.02А)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(4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70.00.04А (70.00.02А)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(4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70.00.05А (70.00.02А)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(4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70.00.06А (70.00.02А)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(4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70.00.07А (70.00.02А)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(4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70.00.08А (70.00.02А)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(4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(3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70.00.11А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 (2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70.00.12А (70.00.11А)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 (2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70.00.13А (70.00.11А)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 (2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70.00.14А (70.00.11А)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 (2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70.00.15А (70.00.11А)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 (2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70.00.16А (70.00.11А)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 (2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70.00.17А (70.00.11А)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 (2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70.00.18 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(2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b/>
                <w:sz w:val="18"/>
                <w:szCs w:val="18"/>
              </w:rPr>
            </w:pPr>
            <w:r w:rsidRPr="00773889">
              <w:rPr>
                <w:b/>
                <w:sz w:val="18"/>
                <w:szCs w:val="18"/>
              </w:rPr>
              <w:t>71. Травматолого-ортопедическое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71.00.01 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травматолого-ортопедическим отделением - 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71.00.02 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71.00.03 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71.00.04 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71.00.05 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71.00.06 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71.00.07 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71.00.08 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71.00.09 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71.00.10 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71.00.11 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889" w:rsidRPr="00F06873" w:rsidTr="004654AF">
        <w:tc>
          <w:tcPr>
            <w:tcW w:w="959" w:type="dxa"/>
            <w:shd w:val="clear" w:color="auto" w:fill="auto"/>
            <w:vAlign w:val="center"/>
          </w:tcPr>
          <w:p w:rsid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71.00.12 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3889" w:rsidRPr="00773889" w:rsidRDefault="007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3889" w:rsidRDefault="00773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773889">
          <w:rPr>
            <w:rStyle w:val="a9"/>
          </w:rPr>
          <w:t>07.09.2018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773889" w:rsidRDefault="00773889" w:rsidP="009D6532"/>
    <w:p w:rsidR="00773889" w:rsidRDefault="00773889" w:rsidP="009D6532"/>
    <w:p w:rsidR="00773889" w:rsidRDefault="00773889" w:rsidP="009D6532"/>
    <w:p w:rsidR="00773889" w:rsidRDefault="00773889" w:rsidP="009D6532"/>
    <w:p w:rsidR="00773889" w:rsidRDefault="00773889" w:rsidP="009D6532"/>
    <w:p w:rsidR="00773889" w:rsidRDefault="00773889" w:rsidP="009D6532"/>
    <w:p w:rsidR="00773889" w:rsidRDefault="00773889" w:rsidP="009D6532"/>
    <w:p w:rsidR="00773889" w:rsidRDefault="00773889" w:rsidP="009D6532"/>
    <w:p w:rsidR="00773889" w:rsidRDefault="00773889" w:rsidP="009D6532"/>
    <w:p w:rsidR="00773889" w:rsidRDefault="00773889" w:rsidP="009D6532"/>
    <w:p w:rsidR="00773889" w:rsidRDefault="00773889" w:rsidP="009D6532"/>
    <w:p w:rsidR="00773889" w:rsidRDefault="00773889" w:rsidP="009D6532"/>
    <w:p w:rsidR="00773889" w:rsidRDefault="00773889" w:rsidP="009D6532"/>
    <w:p w:rsidR="009D6532" w:rsidRPr="003C5C39" w:rsidRDefault="009D6532" w:rsidP="009D6532">
      <w:r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73889" w:rsidP="009D6532">
            <w:pPr>
              <w:pStyle w:val="aa"/>
            </w:pPr>
            <w:r>
              <w:t>Заведующий ОСМП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73889" w:rsidP="009D6532">
            <w:pPr>
              <w:pStyle w:val="aa"/>
            </w:pPr>
            <w:r>
              <w:t>Артамонов Д.В.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7388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73889" w:rsidP="009D6532">
            <w:pPr>
              <w:pStyle w:val="aa"/>
            </w:pPr>
            <w:r>
              <w:t>Специалист отдела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73889" w:rsidP="009D6532">
            <w:pPr>
              <w:pStyle w:val="aa"/>
            </w:pPr>
            <w:r>
              <w:t>Абдрахманова Л.М.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7388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73889" w:rsidRPr="00773889" w:rsidTr="0077388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  <w:r>
              <w:t>Член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  <w:r>
              <w:t>Горелова Ю.Г.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</w:p>
        </w:tc>
      </w:tr>
      <w:tr w:rsidR="00773889" w:rsidRPr="00773889" w:rsidTr="0077388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  <w:r w:rsidRPr="0077388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  <w:r w:rsidRPr="007738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  <w:r w:rsidRPr="0077388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  <w:r w:rsidRPr="00773889">
              <w:rPr>
                <w:vertAlign w:val="superscript"/>
              </w:rPr>
              <w:t>(дата)</w:t>
            </w:r>
          </w:p>
        </w:tc>
      </w:tr>
      <w:tr w:rsidR="00773889" w:rsidRPr="00773889" w:rsidTr="0077388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  <w:r>
              <w:t>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  <w:r>
              <w:t>Кашкина О.А.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</w:p>
        </w:tc>
      </w:tr>
      <w:tr w:rsidR="00773889" w:rsidRPr="00773889" w:rsidTr="0077388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  <w:r w:rsidRPr="0077388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  <w:r w:rsidRPr="007738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  <w:r w:rsidRPr="0077388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  <w:r w:rsidRPr="00773889">
              <w:rPr>
                <w:vertAlign w:val="superscript"/>
              </w:rPr>
              <w:t>(дата)</w:t>
            </w:r>
          </w:p>
        </w:tc>
      </w:tr>
      <w:tr w:rsidR="00773889" w:rsidRPr="00773889" w:rsidTr="0077388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  <w:r>
              <w:t>Шакирова А.Р.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</w:p>
        </w:tc>
      </w:tr>
      <w:tr w:rsidR="00773889" w:rsidRPr="00773889" w:rsidTr="0077388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  <w:r w:rsidRPr="0077388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  <w:r w:rsidRPr="007738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  <w:r w:rsidRPr="0077388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  <w:r w:rsidRPr="00773889">
              <w:rPr>
                <w:vertAlign w:val="superscript"/>
              </w:rPr>
              <w:t>(дата)</w:t>
            </w:r>
          </w:p>
        </w:tc>
      </w:tr>
      <w:tr w:rsidR="00773889" w:rsidRPr="00773889" w:rsidTr="0077388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  <w:r>
              <w:t>Специалист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  <w:r>
              <w:t>Яппарова Д.З.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</w:p>
        </w:tc>
      </w:tr>
      <w:tr w:rsidR="00773889" w:rsidRPr="00773889" w:rsidTr="0077388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  <w:r w:rsidRPr="0077388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  <w:r w:rsidRPr="007738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  <w:r w:rsidRPr="0077388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  <w:r w:rsidRPr="00773889">
              <w:rPr>
                <w:vertAlign w:val="superscript"/>
              </w:rPr>
              <w:t>(дата)</w:t>
            </w:r>
          </w:p>
        </w:tc>
      </w:tr>
      <w:tr w:rsidR="00773889" w:rsidRPr="00773889" w:rsidTr="0077388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  <w:r>
              <w:t>Врач-эпидемиолог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  <w:r>
              <w:t>Ижбердина Е.М.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3889" w:rsidRPr="00773889" w:rsidRDefault="00773889" w:rsidP="009D6532">
            <w:pPr>
              <w:pStyle w:val="aa"/>
            </w:pPr>
          </w:p>
        </w:tc>
      </w:tr>
      <w:tr w:rsidR="00773889" w:rsidRPr="00773889" w:rsidTr="0077388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  <w:r w:rsidRPr="0077388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  <w:r w:rsidRPr="007738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  <w:r w:rsidRPr="0077388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73889" w:rsidRPr="00773889" w:rsidRDefault="00773889" w:rsidP="009D6532">
            <w:pPr>
              <w:pStyle w:val="aa"/>
              <w:rPr>
                <w:vertAlign w:val="superscript"/>
              </w:rPr>
            </w:pPr>
            <w:r w:rsidRPr="00773889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73889" w:rsidTr="0077388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73889" w:rsidRDefault="00773889" w:rsidP="002743B5">
            <w:pPr>
              <w:pStyle w:val="aa"/>
            </w:pPr>
            <w:r w:rsidRPr="00773889">
              <w:t>3577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7388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7388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7388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73889" w:rsidRDefault="00773889" w:rsidP="002743B5">
            <w:pPr>
              <w:pStyle w:val="aa"/>
            </w:pPr>
            <w:r w:rsidRPr="00773889">
              <w:t>Егорова Е.И.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7388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73889" w:rsidRDefault="002C69EC" w:rsidP="002743B5">
            <w:pPr>
              <w:pStyle w:val="aa"/>
            </w:pPr>
            <w:r>
              <w:t>07.09.2018</w:t>
            </w:r>
          </w:p>
        </w:tc>
      </w:tr>
      <w:tr w:rsidR="002743B5" w:rsidRPr="00773889" w:rsidTr="0077388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773889" w:rsidRDefault="00773889" w:rsidP="002743B5">
            <w:pPr>
              <w:pStyle w:val="aa"/>
              <w:rPr>
                <w:b/>
                <w:vertAlign w:val="superscript"/>
              </w:rPr>
            </w:pPr>
            <w:r w:rsidRPr="0077388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77388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773889" w:rsidRDefault="00773889" w:rsidP="002743B5">
            <w:pPr>
              <w:pStyle w:val="aa"/>
              <w:rPr>
                <w:b/>
                <w:vertAlign w:val="superscript"/>
              </w:rPr>
            </w:pPr>
            <w:r w:rsidRPr="007738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77388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773889" w:rsidRDefault="00773889" w:rsidP="002743B5">
            <w:pPr>
              <w:pStyle w:val="aa"/>
              <w:rPr>
                <w:b/>
                <w:vertAlign w:val="superscript"/>
              </w:rPr>
            </w:pPr>
            <w:r w:rsidRPr="0077388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77388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773889" w:rsidRDefault="00773889" w:rsidP="002743B5">
            <w:pPr>
              <w:pStyle w:val="aa"/>
              <w:rPr>
                <w:vertAlign w:val="superscript"/>
              </w:rPr>
            </w:pPr>
            <w:r w:rsidRPr="0077388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753" w:rsidRPr="00F34D3C" w:rsidRDefault="00605753" w:rsidP="00773889">
      <w:pPr>
        <w:rPr>
          <w:szCs w:val="24"/>
        </w:rPr>
      </w:pPr>
      <w:r>
        <w:separator/>
      </w:r>
    </w:p>
  </w:endnote>
  <w:endnote w:type="continuationSeparator" w:id="0">
    <w:p w:rsidR="00605753" w:rsidRPr="00F34D3C" w:rsidRDefault="00605753" w:rsidP="00773889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89" w:rsidRDefault="0077388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89" w:rsidRDefault="0077388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89" w:rsidRDefault="0077388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753" w:rsidRPr="00F34D3C" w:rsidRDefault="00605753" w:rsidP="00773889">
      <w:pPr>
        <w:rPr>
          <w:szCs w:val="24"/>
        </w:rPr>
      </w:pPr>
      <w:r>
        <w:separator/>
      </w:r>
    </w:p>
  </w:footnote>
  <w:footnote w:type="continuationSeparator" w:id="0">
    <w:p w:rsidR="00605753" w:rsidRPr="00F34D3C" w:rsidRDefault="00605753" w:rsidP="00773889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89" w:rsidRDefault="0077388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89" w:rsidRDefault="0077388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89" w:rsidRDefault="0077388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8"/>
    <w:docVar w:name="adv_info1" w:val="     "/>
    <w:docVar w:name="adv_info2" w:val="     "/>
    <w:docVar w:name="adv_info3" w:val="     "/>
    <w:docVar w:name="ceh_info" w:val="Государственное бюджетное учреждение здравоохранения Республики Башкортостан Городская больница города Салават"/>
    <w:docVar w:name="doc_name" w:val="Документ8"/>
    <w:docVar w:name="doc_type" w:val="5"/>
    <w:docVar w:name="fill_date" w:val="07.09.2018"/>
    <w:docVar w:name="org_guid" w:val="0C5FB6073A7244BDB20AA244D92D98CB"/>
    <w:docVar w:name="org_id" w:val="1"/>
    <w:docVar w:name="org_name" w:val="     "/>
    <w:docVar w:name="pers_guids" w:val="BB8C80DFEA0C49679C8B5713CB19E921@077-859-292-38"/>
    <w:docVar w:name="pers_snils" w:val="BB8C80DFEA0C49679C8B5713CB19E921@077-859-292-38"/>
    <w:docVar w:name="rbtd_adr" w:val="     "/>
    <w:docVar w:name="rbtd_name" w:val="Государственное бюджетное учреждение здравоохранения Республики Башкортостан Городская больница города Салават"/>
    <w:docVar w:name="sv_docs" w:val="1"/>
  </w:docVars>
  <w:rsids>
    <w:rsidRoot w:val="0077388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C69EC"/>
    <w:rsid w:val="0034074C"/>
    <w:rsid w:val="003A1C01"/>
    <w:rsid w:val="003A2259"/>
    <w:rsid w:val="003C3080"/>
    <w:rsid w:val="003C79E5"/>
    <w:rsid w:val="003F4B55"/>
    <w:rsid w:val="00450E3E"/>
    <w:rsid w:val="004609BD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2F52"/>
    <w:rsid w:val="005F64E6"/>
    <w:rsid w:val="00605753"/>
    <w:rsid w:val="00642E12"/>
    <w:rsid w:val="0065289A"/>
    <w:rsid w:val="0067226F"/>
    <w:rsid w:val="00675D43"/>
    <w:rsid w:val="006E4DFC"/>
    <w:rsid w:val="00725C51"/>
    <w:rsid w:val="00773889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DE5F97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738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73889"/>
    <w:rPr>
      <w:sz w:val="24"/>
    </w:rPr>
  </w:style>
  <w:style w:type="paragraph" w:styleId="ad">
    <w:name w:val="footer"/>
    <w:basedOn w:val="a"/>
    <w:link w:val="ae"/>
    <w:rsid w:val="007738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7388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22</TotalTime>
  <Pages>77</Pages>
  <Words>20514</Words>
  <Characters>116935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137175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eegorova</dc:creator>
  <cp:lastModifiedBy>eegorova</cp:lastModifiedBy>
  <cp:revision>3</cp:revision>
  <dcterms:created xsi:type="dcterms:W3CDTF">2018-12-23T16:14:00Z</dcterms:created>
  <dcterms:modified xsi:type="dcterms:W3CDTF">2018-12-24T03:28:00Z</dcterms:modified>
</cp:coreProperties>
</file>